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8067" w14:textId="3B498241" w:rsidR="00364AD4" w:rsidRPr="00193E8D" w:rsidRDefault="00364AD4" w:rsidP="00E856AC">
      <w:pPr>
        <w:spacing w:line="400" w:lineRule="exact"/>
        <w:jc w:val="center"/>
        <w:rPr>
          <w:b/>
          <w:sz w:val="28"/>
          <w:szCs w:val="28"/>
          <w:u w:val="single"/>
        </w:rPr>
      </w:pPr>
      <w:r w:rsidRPr="00193E8D">
        <w:rPr>
          <w:rFonts w:hint="eastAsia"/>
          <w:b/>
          <w:sz w:val="28"/>
          <w:szCs w:val="28"/>
          <w:u w:val="single"/>
        </w:rPr>
        <w:t>日本白内障学会誌</w:t>
      </w:r>
      <w:r w:rsidR="008F7A42">
        <w:rPr>
          <w:rFonts w:hint="eastAsia"/>
          <w:b/>
          <w:sz w:val="28"/>
          <w:szCs w:val="28"/>
          <w:u w:val="single"/>
        </w:rPr>
        <w:t xml:space="preserve">　原著論文</w:t>
      </w:r>
      <w:r w:rsidRPr="00193E8D">
        <w:rPr>
          <w:rFonts w:hint="eastAsia"/>
          <w:b/>
          <w:sz w:val="28"/>
          <w:szCs w:val="28"/>
          <w:u w:val="single"/>
        </w:rPr>
        <w:t>投稿・執筆において</w:t>
      </w:r>
      <w:r w:rsidR="00A412A1">
        <w:rPr>
          <w:rFonts w:hint="eastAsia"/>
          <w:b/>
          <w:sz w:val="28"/>
          <w:szCs w:val="28"/>
          <w:u w:val="single"/>
        </w:rPr>
        <w:t>（概要）</w:t>
      </w:r>
    </w:p>
    <w:p w14:paraId="7F63CCDA" w14:textId="77777777" w:rsidR="00747A15" w:rsidRDefault="00747A15" w:rsidP="00747A15">
      <w:pPr>
        <w:spacing w:line="240" w:lineRule="exact"/>
        <w:jc w:val="center"/>
        <w:rPr>
          <w:b/>
          <w:color w:val="FF0000"/>
        </w:rPr>
      </w:pPr>
    </w:p>
    <w:p w14:paraId="32B6B471" w14:textId="77777777" w:rsidR="00364AD4" w:rsidRPr="00193E8D" w:rsidRDefault="00364AD4" w:rsidP="00747A15">
      <w:pPr>
        <w:spacing w:line="240" w:lineRule="exact"/>
        <w:jc w:val="center"/>
        <w:rPr>
          <w:b/>
          <w:color w:val="FF0000"/>
        </w:rPr>
      </w:pPr>
      <w:r w:rsidRPr="00193E8D">
        <w:rPr>
          <w:rFonts w:hint="eastAsia"/>
          <w:b/>
          <w:color w:val="FF0000"/>
        </w:rPr>
        <w:t>【詳細は日本白内障学会ホームページの投稿・執筆規定をご確認ください】</w:t>
      </w:r>
    </w:p>
    <w:p w14:paraId="26352699" w14:textId="77777777" w:rsidR="00364AD4" w:rsidRPr="00364AD4" w:rsidRDefault="00364AD4" w:rsidP="00747A15">
      <w:pPr>
        <w:spacing w:line="240" w:lineRule="exact"/>
        <w:rPr>
          <w:color w:val="FF0000"/>
        </w:rPr>
      </w:pPr>
    </w:p>
    <w:p w14:paraId="6016835D" w14:textId="77777777" w:rsidR="00364AD4" w:rsidRPr="002B0FAC" w:rsidRDefault="00364AD4" w:rsidP="00774F8E">
      <w:pPr>
        <w:numPr>
          <w:ilvl w:val="0"/>
          <w:numId w:val="2"/>
        </w:numPr>
        <w:spacing w:line="440" w:lineRule="exact"/>
        <w:rPr>
          <w:sz w:val="24"/>
        </w:rPr>
      </w:pPr>
      <w:r w:rsidRPr="002B0FAC">
        <w:rPr>
          <w:rFonts w:hint="eastAsia"/>
          <w:sz w:val="24"/>
        </w:rPr>
        <w:t>略語は一般的なものを使用し、初出時に必ずフルスペルを併記してください。</w:t>
      </w:r>
    </w:p>
    <w:p w14:paraId="5ABA6113" w14:textId="77777777" w:rsidR="00364AD4" w:rsidRPr="002B0FAC" w:rsidRDefault="00364AD4" w:rsidP="00774F8E">
      <w:pPr>
        <w:numPr>
          <w:ilvl w:val="0"/>
          <w:numId w:val="2"/>
        </w:numPr>
        <w:spacing w:line="440" w:lineRule="exact"/>
        <w:rPr>
          <w:sz w:val="24"/>
        </w:rPr>
      </w:pPr>
      <w:r w:rsidRPr="002B0FAC">
        <w:rPr>
          <w:rFonts w:hint="eastAsia"/>
          <w:sz w:val="24"/>
        </w:rPr>
        <w:t>地名、人名、学名は原語のままで使用してください。</w:t>
      </w:r>
    </w:p>
    <w:p w14:paraId="3B2AEB06" w14:textId="77777777" w:rsidR="00364AD4" w:rsidRPr="002B0FAC" w:rsidRDefault="00364AD4" w:rsidP="00774F8E">
      <w:pPr>
        <w:numPr>
          <w:ilvl w:val="0"/>
          <w:numId w:val="2"/>
        </w:numPr>
        <w:spacing w:line="440" w:lineRule="exact"/>
        <w:rPr>
          <w:sz w:val="24"/>
        </w:rPr>
      </w:pPr>
      <w:r w:rsidRPr="002B0FAC">
        <w:rPr>
          <w:rFonts w:hint="eastAsia"/>
          <w:sz w:val="24"/>
        </w:rPr>
        <w:t>薬品名は一般名を使用し、商品名はカッコ内に（‥‥‥</w:t>
      </w:r>
      <w:r w:rsidRPr="002B0FAC">
        <w:rPr>
          <w:rFonts w:ascii="Times New Roman" w:hAnsi="Times New Roman"/>
          <w:sz w:val="24"/>
          <w:vertAlign w:val="superscript"/>
        </w:rPr>
        <w:t>®</w:t>
      </w:r>
      <w:r w:rsidRPr="002B0FAC">
        <w:rPr>
          <w:rFonts w:hint="eastAsia"/>
          <w:sz w:val="24"/>
        </w:rPr>
        <w:t>）などと示してください。</w:t>
      </w:r>
    </w:p>
    <w:p w14:paraId="788705D7" w14:textId="77777777" w:rsidR="00364AD4" w:rsidRPr="002B0FAC" w:rsidRDefault="008614FE" w:rsidP="00774F8E">
      <w:pPr>
        <w:numPr>
          <w:ilvl w:val="0"/>
          <w:numId w:val="2"/>
        </w:numPr>
        <w:spacing w:line="440" w:lineRule="exact"/>
        <w:rPr>
          <w:sz w:val="24"/>
        </w:rPr>
      </w:pPr>
      <w:r w:rsidRPr="002B0FAC">
        <w:rPr>
          <w:rFonts w:hint="eastAsia"/>
          <w:sz w:val="24"/>
        </w:rPr>
        <w:t>図、写真、表に</w:t>
      </w:r>
      <w:r w:rsidR="00364AD4" w:rsidRPr="002B0FAC">
        <w:rPr>
          <w:rFonts w:hint="eastAsia"/>
          <w:sz w:val="24"/>
        </w:rPr>
        <w:t>は</w:t>
      </w:r>
      <w:r w:rsidRPr="002B0FAC">
        <w:rPr>
          <w:rFonts w:hint="eastAsia"/>
          <w:sz w:val="24"/>
        </w:rPr>
        <w:t>、</w:t>
      </w:r>
      <w:r w:rsidR="00364AD4" w:rsidRPr="002B0FAC">
        <w:rPr>
          <w:rFonts w:hint="eastAsia"/>
          <w:sz w:val="24"/>
        </w:rPr>
        <w:t>それぞれタイトルと説明文を記載してください。</w:t>
      </w:r>
    </w:p>
    <w:p w14:paraId="6EF7FFF0" w14:textId="67E4B351" w:rsidR="00364AD4" w:rsidRPr="002B0FAC" w:rsidRDefault="00364AD4" w:rsidP="00774F8E">
      <w:pPr>
        <w:numPr>
          <w:ilvl w:val="0"/>
          <w:numId w:val="2"/>
        </w:numPr>
        <w:spacing w:line="440" w:lineRule="exact"/>
        <w:rPr>
          <w:sz w:val="24"/>
        </w:rPr>
      </w:pPr>
      <w:r w:rsidRPr="002B0FAC">
        <w:rPr>
          <w:rFonts w:hint="eastAsia"/>
          <w:sz w:val="24"/>
        </w:rPr>
        <w:t>図、写真は鮮明な</w:t>
      </w:r>
      <w:r w:rsidR="001D6936">
        <w:rPr>
          <w:rFonts w:hint="eastAsia"/>
          <w:sz w:val="24"/>
        </w:rPr>
        <w:t>デジタルデータ</w:t>
      </w:r>
      <w:r w:rsidR="00560E65">
        <w:rPr>
          <w:rFonts w:hint="eastAsia"/>
          <w:sz w:val="24"/>
        </w:rPr>
        <w:t>（</w:t>
      </w:r>
      <w:r w:rsidR="00560E65">
        <w:rPr>
          <w:rFonts w:hint="eastAsia"/>
          <w:sz w:val="24"/>
        </w:rPr>
        <w:t>J</w:t>
      </w:r>
      <w:r w:rsidR="00560E65">
        <w:rPr>
          <w:sz w:val="24"/>
        </w:rPr>
        <w:t>P</w:t>
      </w:r>
      <w:r w:rsidR="008101C6">
        <w:rPr>
          <w:rFonts w:hint="eastAsia"/>
          <w:sz w:val="24"/>
        </w:rPr>
        <w:t>EG</w:t>
      </w:r>
      <w:r w:rsidRPr="002B0FAC">
        <w:rPr>
          <w:rFonts w:hint="eastAsia"/>
          <w:sz w:val="24"/>
        </w:rPr>
        <w:t>形式、</w:t>
      </w:r>
      <w:r w:rsidR="008101C6">
        <w:rPr>
          <w:rFonts w:hint="eastAsia"/>
          <w:sz w:val="24"/>
        </w:rPr>
        <w:t>TIFF</w:t>
      </w:r>
      <w:r w:rsidRPr="002B0FAC">
        <w:rPr>
          <w:rFonts w:hint="eastAsia"/>
          <w:sz w:val="24"/>
        </w:rPr>
        <w:t>形式、</w:t>
      </w:r>
      <w:r w:rsidR="008101C6">
        <w:rPr>
          <w:rFonts w:hint="eastAsia"/>
          <w:sz w:val="24"/>
        </w:rPr>
        <w:t>PowerP</w:t>
      </w:r>
      <w:r w:rsidRPr="002B0FAC">
        <w:rPr>
          <w:rFonts w:hint="eastAsia"/>
          <w:sz w:val="24"/>
        </w:rPr>
        <w:t>oint</w:t>
      </w:r>
      <w:r w:rsidRPr="002B0FAC">
        <w:rPr>
          <w:rFonts w:hint="eastAsia"/>
          <w:sz w:val="24"/>
        </w:rPr>
        <w:t>形式など</w:t>
      </w:r>
      <w:r w:rsidR="00560E65">
        <w:rPr>
          <w:rFonts w:hint="eastAsia"/>
          <w:sz w:val="24"/>
        </w:rPr>
        <w:t>）</w:t>
      </w:r>
      <w:r w:rsidRPr="002B0FAC">
        <w:rPr>
          <w:rFonts w:hint="eastAsia"/>
          <w:sz w:val="24"/>
        </w:rPr>
        <w:t>の電子ファイルで</w:t>
      </w:r>
      <w:r w:rsidR="001D6936">
        <w:rPr>
          <w:rFonts w:hint="eastAsia"/>
          <w:sz w:val="24"/>
        </w:rPr>
        <w:t>E</w:t>
      </w:r>
      <w:r w:rsidR="001D6936">
        <w:rPr>
          <w:sz w:val="24"/>
        </w:rPr>
        <w:t>-mail</w:t>
      </w:r>
      <w:r w:rsidR="001D6936">
        <w:rPr>
          <w:rFonts w:hint="eastAsia"/>
          <w:sz w:val="24"/>
        </w:rPr>
        <w:t>添付または</w:t>
      </w:r>
      <w:r w:rsidRPr="002B0FAC">
        <w:rPr>
          <w:rFonts w:hint="eastAsia"/>
          <w:sz w:val="24"/>
        </w:rPr>
        <w:t>CD</w:t>
      </w:r>
      <w:r w:rsidRPr="002B0FAC">
        <w:rPr>
          <w:rFonts w:hint="eastAsia"/>
          <w:sz w:val="24"/>
        </w:rPr>
        <w:t>などの記録メディアに保存して</w:t>
      </w:r>
      <w:r w:rsidR="00560E65">
        <w:rPr>
          <w:rFonts w:hint="eastAsia"/>
          <w:sz w:val="24"/>
        </w:rPr>
        <w:t>郵送にて事務局まで</w:t>
      </w:r>
      <w:r w:rsidRPr="002B0FAC">
        <w:rPr>
          <w:rFonts w:hint="eastAsia"/>
          <w:sz w:val="24"/>
        </w:rPr>
        <w:t>提出してください。</w:t>
      </w:r>
    </w:p>
    <w:p w14:paraId="3B229DB0" w14:textId="25835160" w:rsidR="00364AD4" w:rsidRPr="002B0FAC" w:rsidRDefault="00FC71E6" w:rsidP="00774F8E">
      <w:pPr>
        <w:numPr>
          <w:ilvl w:val="0"/>
          <w:numId w:val="2"/>
        </w:numPr>
        <w:spacing w:line="440" w:lineRule="exact"/>
        <w:rPr>
          <w:sz w:val="24"/>
        </w:rPr>
      </w:pPr>
      <w:r w:rsidRPr="002B0FAC">
        <w:rPr>
          <w:rFonts w:hint="eastAsia"/>
          <w:sz w:val="24"/>
        </w:rPr>
        <w:t>カラー掲載をご希望の場合は、</w:t>
      </w:r>
      <w:r w:rsidR="001D6936">
        <w:rPr>
          <w:rFonts w:hint="eastAsia"/>
          <w:sz w:val="24"/>
        </w:rPr>
        <w:t>製版、印刷の</w:t>
      </w:r>
      <w:r w:rsidRPr="002B0FAC">
        <w:rPr>
          <w:rFonts w:hint="eastAsia"/>
          <w:sz w:val="24"/>
        </w:rPr>
        <w:t>実費</w:t>
      </w:r>
      <w:r w:rsidR="001D6936">
        <w:rPr>
          <w:rFonts w:hint="eastAsia"/>
          <w:sz w:val="24"/>
        </w:rPr>
        <w:t>を頂戴いたします</w:t>
      </w:r>
      <w:r w:rsidRPr="002B0FAC">
        <w:rPr>
          <w:rFonts w:hint="eastAsia"/>
          <w:sz w:val="24"/>
        </w:rPr>
        <w:t>。</w:t>
      </w:r>
    </w:p>
    <w:p w14:paraId="3A083A63" w14:textId="77777777" w:rsidR="00364AD4" w:rsidRPr="002B0FAC" w:rsidRDefault="00364AD4" w:rsidP="00774F8E">
      <w:pPr>
        <w:numPr>
          <w:ilvl w:val="0"/>
          <w:numId w:val="2"/>
        </w:numPr>
        <w:spacing w:line="440" w:lineRule="exact"/>
        <w:rPr>
          <w:sz w:val="24"/>
        </w:rPr>
      </w:pPr>
      <w:r w:rsidRPr="002B0FAC">
        <w:rPr>
          <w:rFonts w:hint="eastAsia"/>
          <w:sz w:val="24"/>
        </w:rPr>
        <w:t>図、写真、表はヨコ</w:t>
      </w:r>
      <w:r w:rsidRPr="002B0FAC">
        <w:rPr>
          <w:rFonts w:hint="eastAsia"/>
          <w:sz w:val="24"/>
        </w:rPr>
        <w:t>8 cm</w:t>
      </w:r>
      <w:r w:rsidRPr="002B0FAC">
        <w:rPr>
          <w:rFonts w:hint="eastAsia"/>
          <w:sz w:val="24"/>
        </w:rPr>
        <w:t>×タテ</w:t>
      </w:r>
      <w:r w:rsidRPr="002B0FAC">
        <w:rPr>
          <w:rFonts w:hint="eastAsia"/>
          <w:sz w:val="24"/>
        </w:rPr>
        <w:t xml:space="preserve"> 6.5 cm</w:t>
      </w:r>
      <w:r w:rsidRPr="002B0FAC">
        <w:rPr>
          <w:rFonts w:hint="eastAsia"/>
          <w:sz w:val="24"/>
        </w:rPr>
        <w:t>の相当１点を</w:t>
      </w:r>
      <w:r w:rsidRPr="002B0FAC">
        <w:rPr>
          <w:rFonts w:hint="eastAsia"/>
          <w:sz w:val="24"/>
        </w:rPr>
        <w:t>400</w:t>
      </w:r>
      <w:r w:rsidRPr="002B0FAC">
        <w:rPr>
          <w:rFonts w:hint="eastAsia"/>
          <w:sz w:val="24"/>
        </w:rPr>
        <w:t>字と換算してください。</w:t>
      </w:r>
    </w:p>
    <w:p w14:paraId="68B4AC72" w14:textId="77777777" w:rsidR="00E856AC" w:rsidRPr="002B0FAC" w:rsidRDefault="004D267A" w:rsidP="00774F8E">
      <w:pPr>
        <w:numPr>
          <w:ilvl w:val="0"/>
          <w:numId w:val="2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文献の記載にあたり、著者名は最初の</w:t>
      </w:r>
      <w:r>
        <w:rPr>
          <w:rFonts w:hint="eastAsia"/>
          <w:sz w:val="24"/>
        </w:rPr>
        <w:t>3</w:t>
      </w:r>
      <w:r w:rsidR="00364AD4" w:rsidRPr="002B0FAC">
        <w:rPr>
          <w:rFonts w:hint="eastAsia"/>
          <w:sz w:val="24"/>
        </w:rPr>
        <w:t>名までを列記し、以後は“ほか”または“</w:t>
      </w:r>
      <w:r w:rsidR="00364AD4" w:rsidRPr="002B0FAC">
        <w:rPr>
          <w:rFonts w:hint="eastAsia"/>
          <w:sz w:val="24"/>
        </w:rPr>
        <w:t>et al</w:t>
      </w:r>
      <w:r w:rsidR="00364AD4" w:rsidRPr="002B0FAC">
        <w:rPr>
          <w:rFonts w:hint="eastAsia"/>
          <w:sz w:val="24"/>
        </w:rPr>
        <w:t>”と略してください。雑誌の略名は、洋紙は“</w:t>
      </w:r>
      <w:r w:rsidR="00364AD4" w:rsidRPr="002B0FAC">
        <w:rPr>
          <w:rFonts w:hint="eastAsia"/>
          <w:sz w:val="24"/>
        </w:rPr>
        <w:t xml:space="preserve">Index </w:t>
      </w:r>
      <w:proofErr w:type="spellStart"/>
      <w:r w:rsidR="00364AD4" w:rsidRPr="002B0FAC">
        <w:rPr>
          <w:rFonts w:hint="eastAsia"/>
          <w:sz w:val="24"/>
        </w:rPr>
        <w:t>Medicus</w:t>
      </w:r>
      <w:proofErr w:type="spellEnd"/>
      <w:r w:rsidR="00364AD4" w:rsidRPr="002B0FAC">
        <w:rPr>
          <w:rFonts w:hint="eastAsia"/>
          <w:sz w:val="24"/>
        </w:rPr>
        <w:t>”、和紙は“日本医学雑誌略名表”に準拠してください。</w:t>
      </w:r>
    </w:p>
    <w:p w14:paraId="7648925D" w14:textId="77777777" w:rsidR="00364AD4" w:rsidRPr="002B0FAC" w:rsidRDefault="00020859" w:rsidP="00774F8E">
      <w:pPr>
        <w:numPr>
          <w:ilvl w:val="0"/>
          <w:numId w:val="2"/>
        </w:numPr>
        <w:spacing w:line="440" w:lineRule="exact"/>
        <w:rPr>
          <w:sz w:val="24"/>
        </w:rPr>
      </w:pPr>
      <w:r w:rsidRPr="002B0FAC">
        <w:rPr>
          <w:bCs/>
          <w:sz w:val="24"/>
        </w:rPr>
        <w:t>引用文献は引用順に、本文中に通し番号で</w:t>
      </w:r>
      <w:r w:rsidR="00E856AC" w:rsidRPr="002B0FAC">
        <w:rPr>
          <w:rFonts w:hint="eastAsia"/>
          <w:bCs/>
          <w:sz w:val="24"/>
        </w:rPr>
        <w:t>1), 2)</w:t>
      </w:r>
      <w:r w:rsidR="002B0FAC" w:rsidRPr="002B0FAC">
        <w:rPr>
          <w:rFonts w:hint="eastAsia"/>
          <w:sz w:val="24"/>
        </w:rPr>
        <w:t>‥‥</w:t>
      </w:r>
      <w:r w:rsidR="00E856AC" w:rsidRPr="002B0FAC">
        <w:rPr>
          <w:bCs/>
          <w:sz w:val="24"/>
        </w:rPr>
        <w:t>のように表示し、本文末尾に引用文献表を付して</w:t>
      </w:r>
      <w:r w:rsidR="00E856AC" w:rsidRPr="002B0FAC">
        <w:rPr>
          <w:rFonts w:hint="eastAsia"/>
          <w:sz w:val="24"/>
        </w:rPr>
        <w:t>ください。引用文献が雑誌の場合、「著者名，著者名：論文名．雑誌略名</w:t>
      </w:r>
      <w:r w:rsidR="00E856AC" w:rsidRPr="002B0FAC">
        <w:rPr>
          <w:rFonts w:hint="eastAsia"/>
          <w:sz w:val="24"/>
        </w:rPr>
        <w:t xml:space="preserve"> </w:t>
      </w:r>
      <w:r w:rsidR="00E856AC" w:rsidRPr="002B0FAC">
        <w:rPr>
          <w:rFonts w:hint="eastAsia"/>
          <w:sz w:val="24"/>
        </w:rPr>
        <w:t>巻：頁－頁，発行年」</w:t>
      </w:r>
      <w:r w:rsidR="00E856AC" w:rsidRPr="002B0FAC">
        <w:rPr>
          <w:rFonts w:hint="eastAsia"/>
          <w:bCs/>
          <w:sz w:val="24"/>
        </w:rPr>
        <w:t>と</w:t>
      </w:r>
      <w:r w:rsidR="00E856AC" w:rsidRPr="002B0FAC">
        <w:rPr>
          <w:bCs/>
          <w:sz w:val="24"/>
        </w:rPr>
        <w:t>記</w:t>
      </w:r>
      <w:r w:rsidR="00E856AC" w:rsidRPr="002B0FAC">
        <w:rPr>
          <w:rFonts w:hint="eastAsia"/>
          <w:bCs/>
          <w:sz w:val="24"/>
        </w:rPr>
        <w:t>してください</w:t>
      </w:r>
      <w:r w:rsidRPr="002B0FAC">
        <w:rPr>
          <w:bCs/>
          <w:sz w:val="24"/>
        </w:rPr>
        <w:t>。</w:t>
      </w:r>
    </w:p>
    <w:p w14:paraId="5923EAC7" w14:textId="77777777" w:rsidR="00020859" w:rsidRPr="00774F8E" w:rsidRDefault="00E856AC" w:rsidP="00774F8E">
      <w:pPr>
        <w:spacing w:line="440" w:lineRule="exact"/>
        <w:ind w:leftChars="350" w:left="735"/>
        <w:rPr>
          <w:rFonts w:ascii="Times New Roman" w:hAnsi="Times New Roman"/>
          <w:sz w:val="20"/>
          <w:szCs w:val="20"/>
        </w:rPr>
      </w:pPr>
      <w:r w:rsidRPr="00774F8E">
        <w:rPr>
          <w:rFonts w:ascii="ＭＳ 明朝" w:hAnsi="ＭＳ 明朝" w:hint="eastAsia"/>
          <w:sz w:val="20"/>
          <w:szCs w:val="20"/>
        </w:rPr>
        <w:t>1)</w:t>
      </w:r>
      <w:r w:rsidRPr="00774F8E">
        <w:rPr>
          <w:rFonts w:ascii="Times New Roman" w:hAnsi="Times New Roman"/>
          <w:sz w:val="20"/>
          <w:szCs w:val="20"/>
        </w:rPr>
        <w:t xml:space="preserve"> </w:t>
      </w:r>
      <w:r w:rsidR="00020859" w:rsidRPr="00774F8E">
        <w:rPr>
          <w:rFonts w:ascii="Times New Roman" w:hAnsi="Times New Roman"/>
          <w:sz w:val="20"/>
          <w:szCs w:val="20"/>
        </w:rPr>
        <w:t>Yamamoto</w:t>
      </w:r>
      <w:r w:rsidRPr="00774F8E">
        <w:rPr>
          <w:rFonts w:ascii="Times New Roman" w:hAnsi="Times New Roman" w:hint="eastAsia"/>
          <w:sz w:val="20"/>
          <w:szCs w:val="20"/>
        </w:rPr>
        <w:t xml:space="preserve"> </w:t>
      </w:r>
      <w:r w:rsidR="00020859" w:rsidRPr="00774F8E">
        <w:rPr>
          <w:rFonts w:ascii="Times New Roman" w:hAnsi="Times New Roman"/>
          <w:sz w:val="20"/>
          <w:szCs w:val="20"/>
        </w:rPr>
        <w:t>N,</w:t>
      </w:r>
      <w:r w:rsidRPr="00774F8E">
        <w:rPr>
          <w:rFonts w:ascii="Times New Roman" w:hAnsi="Times New Roman" w:hint="eastAsia"/>
          <w:sz w:val="20"/>
          <w:szCs w:val="20"/>
        </w:rPr>
        <w:t xml:space="preserve"> </w:t>
      </w:r>
      <w:r w:rsidR="00020859" w:rsidRPr="00774F8E">
        <w:rPr>
          <w:rFonts w:ascii="Times New Roman" w:hAnsi="Times New Roman"/>
          <w:sz w:val="20"/>
          <w:szCs w:val="20"/>
        </w:rPr>
        <w:t>Fujii N,</w:t>
      </w:r>
      <w:r w:rsidRPr="00774F8E">
        <w:rPr>
          <w:rFonts w:ascii="Times New Roman" w:hAnsi="Times New Roman" w:hint="eastAsia"/>
          <w:sz w:val="20"/>
          <w:szCs w:val="20"/>
        </w:rPr>
        <w:t xml:space="preserve"> </w:t>
      </w:r>
      <w:proofErr w:type="spellStart"/>
      <w:r w:rsidR="00020859" w:rsidRPr="00774F8E">
        <w:rPr>
          <w:rFonts w:ascii="Times New Roman" w:hAnsi="Times New Roman"/>
          <w:sz w:val="20"/>
          <w:szCs w:val="20"/>
        </w:rPr>
        <w:t>Kurosaka</w:t>
      </w:r>
      <w:proofErr w:type="spellEnd"/>
      <w:r w:rsidR="00020859" w:rsidRPr="00774F8E">
        <w:rPr>
          <w:rFonts w:ascii="Times New Roman" w:hAnsi="Times New Roman"/>
          <w:sz w:val="20"/>
          <w:szCs w:val="20"/>
        </w:rPr>
        <w:t xml:space="preserve"> D</w:t>
      </w:r>
      <w:r w:rsidRPr="00774F8E">
        <w:rPr>
          <w:rFonts w:ascii="Times New Roman" w:hAnsi="Times New Roman" w:hint="eastAsia"/>
          <w:sz w:val="20"/>
          <w:szCs w:val="20"/>
        </w:rPr>
        <w:t xml:space="preserve"> et al</w:t>
      </w:r>
      <w:r w:rsidR="00020859" w:rsidRPr="00774F8E">
        <w:rPr>
          <w:rFonts w:ascii="Times New Roman" w:hAnsi="Times New Roman"/>
          <w:sz w:val="20"/>
          <w:szCs w:val="20"/>
        </w:rPr>
        <w:t xml:space="preserve">: Title of paper. </w:t>
      </w:r>
      <w:r w:rsidRPr="00774F8E">
        <w:rPr>
          <w:rFonts w:ascii="Times New Roman" w:hAnsi="Times New Roman"/>
          <w:i/>
          <w:sz w:val="20"/>
          <w:szCs w:val="20"/>
        </w:rPr>
        <w:t>Journa</w:t>
      </w:r>
      <w:r w:rsidRPr="00774F8E">
        <w:rPr>
          <w:rFonts w:ascii="Times New Roman" w:hAnsi="Times New Roman" w:hint="eastAsia"/>
          <w:i/>
          <w:sz w:val="20"/>
          <w:szCs w:val="20"/>
        </w:rPr>
        <w:t>l</w:t>
      </w:r>
      <w:r w:rsidR="00020859" w:rsidRPr="00774F8E">
        <w:rPr>
          <w:rFonts w:ascii="Times New Roman" w:hAnsi="Times New Roman"/>
          <w:sz w:val="20"/>
          <w:szCs w:val="20"/>
        </w:rPr>
        <w:t xml:space="preserve">, </w:t>
      </w:r>
      <w:r w:rsidR="009E0EFB" w:rsidRPr="00774F8E">
        <w:rPr>
          <w:rFonts w:ascii="Times New Roman" w:hAnsi="Times New Roman"/>
          <w:b/>
          <w:sz w:val="20"/>
          <w:szCs w:val="20"/>
        </w:rPr>
        <w:t>55</w:t>
      </w:r>
      <w:r w:rsidR="009E0EFB" w:rsidRPr="00774F8E">
        <w:rPr>
          <w:rFonts w:ascii="Times New Roman" w:hAnsi="Times New Roman"/>
          <w:sz w:val="20"/>
          <w:szCs w:val="20"/>
        </w:rPr>
        <w:t xml:space="preserve">: 15-21, </w:t>
      </w:r>
      <w:r w:rsidR="00020859" w:rsidRPr="00774F8E">
        <w:rPr>
          <w:rFonts w:ascii="Times New Roman" w:hAnsi="Times New Roman"/>
          <w:sz w:val="20"/>
          <w:szCs w:val="20"/>
        </w:rPr>
        <w:t>2014</w:t>
      </w:r>
    </w:p>
    <w:p w14:paraId="51F2AAD6" w14:textId="77777777" w:rsidR="00364AD4" w:rsidRPr="002B0FAC" w:rsidRDefault="00E856AC" w:rsidP="00774F8E">
      <w:pPr>
        <w:numPr>
          <w:ilvl w:val="0"/>
          <w:numId w:val="2"/>
        </w:numPr>
        <w:spacing w:line="440" w:lineRule="exact"/>
        <w:rPr>
          <w:sz w:val="24"/>
        </w:rPr>
      </w:pPr>
      <w:r w:rsidRPr="002B0FAC">
        <w:rPr>
          <w:rFonts w:hint="eastAsia"/>
          <w:sz w:val="24"/>
        </w:rPr>
        <w:t>引用文献が</w:t>
      </w:r>
      <w:r w:rsidR="00364AD4" w:rsidRPr="002B0FAC">
        <w:rPr>
          <w:rFonts w:hint="eastAsia"/>
          <w:sz w:val="24"/>
        </w:rPr>
        <w:t>単行本</w:t>
      </w:r>
      <w:r w:rsidRPr="002B0FAC">
        <w:rPr>
          <w:rFonts w:hint="eastAsia"/>
          <w:sz w:val="24"/>
        </w:rPr>
        <w:t>の場合、</w:t>
      </w:r>
      <w:r w:rsidR="00364AD4" w:rsidRPr="002B0FAC">
        <w:rPr>
          <w:rFonts w:hint="eastAsia"/>
          <w:sz w:val="24"/>
        </w:rPr>
        <w:t>「著者名，著者名：項目名．書名（編者名），巻，頁－頁，発行所，発行地，発行年」</w:t>
      </w:r>
      <w:r w:rsidRPr="002B0FAC">
        <w:rPr>
          <w:rFonts w:hint="eastAsia"/>
          <w:sz w:val="24"/>
        </w:rPr>
        <w:t>と記してください。</w:t>
      </w:r>
      <w:r w:rsidR="00774F8E">
        <w:rPr>
          <w:rFonts w:hint="eastAsia"/>
          <w:sz w:val="24"/>
        </w:rPr>
        <w:t>（但し、和書の場合、発行地は記載しなくても結構です）</w:t>
      </w:r>
    </w:p>
    <w:p w14:paraId="6590A5B6" w14:textId="77777777" w:rsidR="00774F8E" w:rsidRDefault="00E856AC" w:rsidP="00774F8E">
      <w:pPr>
        <w:spacing w:line="440" w:lineRule="exact"/>
        <w:ind w:leftChars="350" w:left="1005" w:hangingChars="135" w:hanging="270"/>
        <w:rPr>
          <w:rFonts w:ascii="ＭＳ 明朝" w:hAnsi="ＭＳ 明朝"/>
          <w:sz w:val="20"/>
          <w:szCs w:val="20"/>
        </w:rPr>
      </w:pPr>
      <w:r w:rsidRPr="00774F8E">
        <w:rPr>
          <w:rFonts w:ascii="ＭＳ 明朝" w:hAnsi="ＭＳ 明朝" w:hint="eastAsia"/>
          <w:sz w:val="20"/>
          <w:szCs w:val="20"/>
        </w:rPr>
        <w:t>2)</w:t>
      </w:r>
      <w:r w:rsidR="00774F8E">
        <w:rPr>
          <w:rFonts w:ascii="ＭＳ 明朝" w:hAnsi="ＭＳ 明朝" w:hint="eastAsia"/>
          <w:sz w:val="20"/>
          <w:szCs w:val="20"/>
        </w:rPr>
        <w:t xml:space="preserve"> </w:t>
      </w:r>
      <w:r w:rsidR="00035DA1" w:rsidRPr="00774F8E">
        <w:rPr>
          <w:rFonts w:ascii="ＭＳ 明朝" w:hAnsi="ＭＳ 明朝" w:hint="eastAsia"/>
          <w:sz w:val="20"/>
          <w:szCs w:val="20"/>
        </w:rPr>
        <w:t>山本直樹，馬嶋清如，綾木雅彦：アトピー白内障．NEW MOOK眼科</w:t>
      </w:r>
    </w:p>
    <w:p w14:paraId="79322C60" w14:textId="77777777" w:rsidR="00364AD4" w:rsidRPr="00774F8E" w:rsidRDefault="00035DA1" w:rsidP="00774F8E">
      <w:pPr>
        <w:spacing w:line="300" w:lineRule="exact"/>
        <w:ind w:leftChars="470" w:left="987" w:firstLineChars="24" w:firstLine="48"/>
        <w:rPr>
          <w:rFonts w:ascii="ＭＳ 明朝" w:hAnsi="ＭＳ 明朝"/>
          <w:sz w:val="20"/>
          <w:szCs w:val="20"/>
        </w:rPr>
      </w:pPr>
      <w:r w:rsidRPr="00774F8E">
        <w:rPr>
          <w:rFonts w:ascii="ＭＳ 明朝" w:hAnsi="ＭＳ 明朝" w:hint="eastAsia"/>
          <w:sz w:val="20"/>
          <w:szCs w:val="20"/>
        </w:rPr>
        <w:t>アレルギー性眼疾患（大野重昭），6，119-123，金原出版，東京，2003</w:t>
      </w:r>
    </w:p>
    <w:p w14:paraId="14DD6958" w14:textId="336CE1D6" w:rsidR="002B0FAC" w:rsidRPr="00035DA1" w:rsidRDefault="002B0FAC" w:rsidP="00774F8E">
      <w:pPr>
        <w:spacing w:line="480" w:lineRule="exact"/>
        <w:rPr>
          <w:rFonts w:ascii="ＭＳ 明朝" w:hAnsi="ＭＳ 明朝"/>
          <w:szCs w:val="21"/>
        </w:rPr>
      </w:pPr>
    </w:p>
    <w:p w14:paraId="0D1F2239" w14:textId="35D8B058" w:rsidR="00FC71E6" w:rsidRPr="00193E8D" w:rsidRDefault="00364AD4" w:rsidP="002B0FAC">
      <w:pPr>
        <w:ind w:left="424" w:hangingChars="151" w:hanging="424"/>
        <w:jc w:val="left"/>
        <w:rPr>
          <w:b/>
          <w:color w:val="FF0000"/>
          <w:sz w:val="28"/>
          <w:szCs w:val="28"/>
        </w:rPr>
      </w:pPr>
      <w:r w:rsidRPr="00193E8D">
        <w:rPr>
          <w:rFonts w:hint="eastAsia"/>
          <w:b/>
          <w:color w:val="FF0000"/>
          <w:sz w:val="28"/>
          <w:szCs w:val="28"/>
        </w:rPr>
        <w:t>※</w:t>
      </w:r>
      <w:r w:rsidR="00193E8D">
        <w:rPr>
          <w:rFonts w:hint="eastAsia"/>
          <w:b/>
          <w:color w:val="FF0000"/>
          <w:sz w:val="28"/>
          <w:szCs w:val="28"/>
        </w:rPr>
        <w:t xml:space="preserve"> </w:t>
      </w:r>
      <w:r w:rsidR="002B0FAC">
        <w:rPr>
          <w:rFonts w:hint="eastAsia"/>
          <w:b/>
          <w:color w:val="FF0000"/>
          <w:sz w:val="28"/>
          <w:szCs w:val="28"/>
        </w:rPr>
        <w:t>以下の投稿</w:t>
      </w:r>
      <w:r w:rsidR="005C086F">
        <w:rPr>
          <w:rFonts w:hint="eastAsia"/>
          <w:b/>
          <w:color w:val="FF0000"/>
          <w:sz w:val="28"/>
          <w:szCs w:val="28"/>
        </w:rPr>
        <w:t>タイトルページ</w:t>
      </w:r>
      <w:r w:rsidR="002B0FAC">
        <w:rPr>
          <w:rFonts w:hint="eastAsia"/>
          <w:b/>
          <w:color w:val="FF0000"/>
          <w:sz w:val="28"/>
          <w:szCs w:val="28"/>
        </w:rPr>
        <w:t>（日本語と英語）と</w:t>
      </w:r>
      <w:r w:rsidR="00DC3D32">
        <w:rPr>
          <w:rFonts w:hint="eastAsia"/>
          <w:b/>
          <w:color w:val="FF0000"/>
          <w:sz w:val="28"/>
          <w:szCs w:val="28"/>
        </w:rPr>
        <w:t>執筆</w:t>
      </w:r>
      <w:r w:rsidRPr="00193E8D">
        <w:rPr>
          <w:rFonts w:hint="eastAsia"/>
          <w:b/>
          <w:color w:val="FF0000"/>
          <w:sz w:val="28"/>
          <w:szCs w:val="28"/>
        </w:rPr>
        <w:t>体裁</w:t>
      </w:r>
      <w:r w:rsidR="00D97643">
        <w:rPr>
          <w:rFonts w:hint="eastAsia"/>
          <w:b/>
          <w:color w:val="FF0000"/>
          <w:sz w:val="28"/>
          <w:szCs w:val="28"/>
        </w:rPr>
        <w:t>の</w:t>
      </w:r>
      <w:r w:rsidRPr="00193E8D">
        <w:rPr>
          <w:rFonts w:hint="eastAsia"/>
          <w:b/>
          <w:color w:val="FF0000"/>
          <w:sz w:val="28"/>
          <w:szCs w:val="28"/>
        </w:rPr>
        <w:t>雛形</w:t>
      </w:r>
      <w:r w:rsidR="00E856AC">
        <w:rPr>
          <w:rFonts w:hint="eastAsia"/>
          <w:b/>
          <w:color w:val="FF0000"/>
          <w:sz w:val="28"/>
          <w:szCs w:val="28"/>
        </w:rPr>
        <w:t>（</w:t>
      </w:r>
      <w:r w:rsidR="00E856AC">
        <w:rPr>
          <w:rFonts w:hint="eastAsia"/>
          <w:b/>
          <w:color w:val="FF0000"/>
          <w:sz w:val="28"/>
          <w:szCs w:val="28"/>
        </w:rPr>
        <w:t>4</w:t>
      </w:r>
      <w:r w:rsidR="00E856AC">
        <w:rPr>
          <w:rFonts w:hint="eastAsia"/>
          <w:b/>
          <w:color w:val="FF0000"/>
          <w:sz w:val="28"/>
          <w:szCs w:val="28"/>
        </w:rPr>
        <w:t>ページ目）</w:t>
      </w:r>
      <w:r w:rsidRPr="00193E8D">
        <w:rPr>
          <w:rFonts w:hint="eastAsia"/>
          <w:b/>
          <w:color w:val="FF0000"/>
          <w:sz w:val="28"/>
          <w:szCs w:val="28"/>
        </w:rPr>
        <w:t>を用いてご執筆ください。</w:t>
      </w:r>
    </w:p>
    <w:p w14:paraId="7E70A298" w14:textId="0B207A1E" w:rsidR="00E2636D" w:rsidRPr="00193E8D" w:rsidRDefault="00364AD4" w:rsidP="00E2636D">
      <w:pPr>
        <w:jc w:val="center"/>
        <w:rPr>
          <w:b/>
          <w:sz w:val="28"/>
          <w:szCs w:val="28"/>
          <w:u w:val="single"/>
        </w:rPr>
      </w:pPr>
      <w:r>
        <w:br w:type="page"/>
      </w:r>
      <w:r w:rsidR="00DC3D32">
        <w:rPr>
          <w:rFonts w:hint="eastAsia"/>
          <w:b/>
          <w:sz w:val="28"/>
          <w:szCs w:val="28"/>
          <w:u w:val="single"/>
        </w:rPr>
        <w:lastRenderedPageBreak/>
        <w:t xml:space="preserve">日本白内障学会誌　</w:t>
      </w:r>
      <w:r w:rsidR="008F7A42">
        <w:rPr>
          <w:rFonts w:hint="eastAsia"/>
          <w:b/>
          <w:sz w:val="28"/>
          <w:szCs w:val="28"/>
          <w:u w:val="single"/>
        </w:rPr>
        <w:t xml:space="preserve">原著論文　</w:t>
      </w:r>
      <w:r w:rsidR="00DC3D32">
        <w:rPr>
          <w:rFonts w:hint="eastAsia"/>
          <w:b/>
          <w:sz w:val="28"/>
          <w:szCs w:val="28"/>
          <w:u w:val="single"/>
        </w:rPr>
        <w:t>投稿</w:t>
      </w:r>
      <w:r w:rsidR="005C086F">
        <w:rPr>
          <w:rFonts w:hint="eastAsia"/>
          <w:b/>
          <w:sz w:val="28"/>
          <w:szCs w:val="28"/>
          <w:u w:val="single"/>
        </w:rPr>
        <w:t>タイトルページ</w:t>
      </w:r>
      <w:r w:rsidR="008420B1" w:rsidRPr="00193E8D">
        <w:rPr>
          <w:rFonts w:hint="eastAsia"/>
          <w:b/>
          <w:sz w:val="28"/>
          <w:szCs w:val="28"/>
          <w:u w:val="single"/>
        </w:rPr>
        <w:t>（日本語）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6096"/>
      </w:tblGrid>
      <w:tr w:rsidR="00B5072C" w14:paraId="3476D040" w14:textId="77777777" w:rsidTr="00F02C52">
        <w:trPr>
          <w:trHeight w:val="1134"/>
        </w:trPr>
        <w:tc>
          <w:tcPr>
            <w:tcW w:w="2398" w:type="dxa"/>
            <w:shd w:val="clear" w:color="auto" w:fill="auto"/>
            <w:vAlign w:val="center"/>
          </w:tcPr>
          <w:p w14:paraId="12E33BA8" w14:textId="77777777" w:rsidR="00B5072C" w:rsidRPr="008101C6" w:rsidRDefault="00B5072C" w:rsidP="00786F28">
            <w:pPr>
              <w:jc w:val="center"/>
              <w:rPr>
                <w:rFonts w:ascii="ＭＳ 明朝" w:hAnsi="ＭＳ 明朝"/>
              </w:rPr>
            </w:pPr>
            <w:r w:rsidRPr="008101C6">
              <w:rPr>
                <w:rFonts w:ascii="ＭＳ 明朝" w:hAnsi="ＭＳ 明朝" w:hint="eastAsia"/>
              </w:rPr>
              <w:t>論文名</w:t>
            </w:r>
            <w:r w:rsidR="008101C6" w:rsidRPr="008101C6">
              <w:rPr>
                <w:rFonts w:ascii="ＭＳ 明朝" w:hAnsi="ＭＳ 明朝" w:hint="eastAsia"/>
              </w:rPr>
              <w:t>(題名)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2745893" w14:textId="77777777" w:rsidR="00B5072C" w:rsidRDefault="00B5072C" w:rsidP="00786F28">
            <w:pPr>
              <w:spacing w:line="280" w:lineRule="exact"/>
            </w:pPr>
          </w:p>
        </w:tc>
      </w:tr>
      <w:tr w:rsidR="00B5072C" w14:paraId="421EA809" w14:textId="77777777" w:rsidTr="00F02C52">
        <w:trPr>
          <w:trHeight w:val="1688"/>
        </w:trPr>
        <w:tc>
          <w:tcPr>
            <w:tcW w:w="2398" w:type="dxa"/>
            <w:shd w:val="clear" w:color="auto" w:fill="auto"/>
            <w:vAlign w:val="center"/>
          </w:tcPr>
          <w:p w14:paraId="4D2000B7" w14:textId="77777777" w:rsidR="00B5072C" w:rsidRDefault="00B5072C" w:rsidP="00786F28">
            <w:pPr>
              <w:spacing w:line="280" w:lineRule="exact"/>
              <w:jc w:val="center"/>
            </w:pPr>
            <w:r>
              <w:rPr>
                <w:rFonts w:hint="eastAsia"/>
              </w:rPr>
              <w:t>著者</w:t>
            </w:r>
            <w:r w:rsidR="008420B1">
              <w:rPr>
                <w:rFonts w:hint="eastAsia"/>
              </w:rPr>
              <w:t>氏名</w:t>
            </w:r>
          </w:p>
          <w:p w14:paraId="5FC841AC" w14:textId="77777777" w:rsidR="008420B1" w:rsidRPr="00786F28" w:rsidRDefault="008420B1" w:rsidP="00786F28">
            <w:pPr>
              <w:spacing w:line="280" w:lineRule="exact"/>
              <w:jc w:val="center"/>
              <w:rPr>
                <w:w w:val="60"/>
              </w:rPr>
            </w:pPr>
            <w:r w:rsidRPr="00786F28">
              <w:rPr>
                <w:rFonts w:hint="eastAsia"/>
                <w:w w:val="60"/>
              </w:rPr>
              <w:t>（所属が複数の場合は番号を付ける）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08C517B" w14:textId="77777777" w:rsidR="00B5072C" w:rsidRDefault="00B5072C" w:rsidP="00786F28">
            <w:pPr>
              <w:spacing w:line="280" w:lineRule="exact"/>
            </w:pPr>
          </w:p>
        </w:tc>
      </w:tr>
      <w:tr w:rsidR="00B5072C" w14:paraId="326112B8" w14:textId="77777777" w:rsidTr="00F02C52">
        <w:trPr>
          <w:trHeight w:val="2110"/>
        </w:trPr>
        <w:tc>
          <w:tcPr>
            <w:tcW w:w="2398" w:type="dxa"/>
            <w:shd w:val="clear" w:color="auto" w:fill="auto"/>
            <w:vAlign w:val="center"/>
          </w:tcPr>
          <w:p w14:paraId="2D213EA2" w14:textId="77777777" w:rsidR="008420B1" w:rsidRDefault="00B5072C" w:rsidP="00786F28">
            <w:pPr>
              <w:spacing w:line="280" w:lineRule="exact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F6C8CC3" w14:textId="77777777" w:rsidR="008420B1" w:rsidRDefault="008420B1" w:rsidP="00786F28">
            <w:pPr>
              <w:spacing w:line="280" w:lineRule="exact"/>
            </w:pPr>
          </w:p>
        </w:tc>
      </w:tr>
      <w:tr w:rsidR="00B5072C" w14:paraId="20568688" w14:textId="77777777" w:rsidTr="009F1E98">
        <w:trPr>
          <w:trHeight w:val="4389"/>
        </w:trPr>
        <w:tc>
          <w:tcPr>
            <w:tcW w:w="2398" w:type="dxa"/>
            <w:shd w:val="clear" w:color="auto" w:fill="auto"/>
            <w:vAlign w:val="center"/>
          </w:tcPr>
          <w:p w14:paraId="5117FCAD" w14:textId="77777777" w:rsidR="00B5072C" w:rsidRDefault="00364AD4" w:rsidP="00786F28">
            <w:pPr>
              <w:jc w:val="center"/>
            </w:pPr>
            <w:r>
              <w:rPr>
                <w:rFonts w:hint="eastAsia"/>
              </w:rPr>
              <w:t>要約（</w:t>
            </w:r>
            <w:r w:rsidR="00B5072C">
              <w:rPr>
                <w:rFonts w:hint="eastAsia"/>
              </w:rPr>
              <w:t>400</w:t>
            </w:r>
            <w:r w:rsidR="00B5072C">
              <w:rPr>
                <w:rFonts w:hint="eastAsia"/>
              </w:rPr>
              <w:t>字以内）</w:t>
            </w:r>
          </w:p>
        </w:tc>
        <w:tc>
          <w:tcPr>
            <w:tcW w:w="6096" w:type="dxa"/>
            <w:shd w:val="clear" w:color="auto" w:fill="auto"/>
          </w:tcPr>
          <w:p w14:paraId="20455EE7" w14:textId="77777777" w:rsidR="00B5072C" w:rsidRDefault="00B5072C" w:rsidP="00786F28">
            <w:pPr>
              <w:spacing w:line="280" w:lineRule="exact"/>
            </w:pPr>
          </w:p>
        </w:tc>
      </w:tr>
      <w:tr w:rsidR="00B5072C" w14:paraId="439AC188" w14:textId="77777777" w:rsidTr="00F02C52">
        <w:trPr>
          <w:trHeight w:val="1125"/>
        </w:trPr>
        <w:tc>
          <w:tcPr>
            <w:tcW w:w="2398" w:type="dxa"/>
            <w:shd w:val="clear" w:color="auto" w:fill="auto"/>
            <w:vAlign w:val="center"/>
          </w:tcPr>
          <w:p w14:paraId="3273D53E" w14:textId="4ACA201E" w:rsidR="00B5072C" w:rsidRPr="00B5072C" w:rsidRDefault="00364AD4" w:rsidP="00305154">
            <w:pPr>
              <w:spacing w:line="0" w:lineRule="atLeast"/>
              <w:jc w:val="center"/>
            </w:pPr>
            <w:r>
              <w:rPr>
                <w:rFonts w:hint="eastAsia"/>
              </w:rPr>
              <w:t>キーワード</w:t>
            </w:r>
            <w:r w:rsidR="0030515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 w:rsidR="00B5072C">
              <w:rPr>
                <w:rFonts w:hint="eastAsia"/>
              </w:rPr>
              <w:t>個程度）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0C86A17" w14:textId="77777777" w:rsidR="00B5072C" w:rsidRDefault="00B5072C" w:rsidP="00786F28">
            <w:pPr>
              <w:spacing w:line="280" w:lineRule="exact"/>
            </w:pPr>
          </w:p>
        </w:tc>
      </w:tr>
      <w:tr w:rsidR="00B5072C" w14:paraId="371F604F" w14:textId="77777777" w:rsidTr="005601EA">
        <w:trPr>
          <w:trHeight w:val="433"/>
        </w:trPr>
        <w:tc>
          <w:tcPr>
            <w:tcW w:w="2398" w:type="dxa"/>
            <w:shd w:val="clear" w:color="auto" w:fill="auto"/>
            <w:vAlign w:val="center"/>
          </w:tcPr>
          <w:p w14:paraId="22FF5BB2" w14:textId="1001D9BA" w:rsidR="00B5072C" w:rsidRDefault="00560E65" w:rsidP="00786F28">
            <w:pPr>
              <w:jc w:val="center"/>
            </w:pPr>
            <w:r>
              <w:rPr>
                <w:rFonts w:hint="eastAsia"/>
              </w:rPr>
              <w:t>責任著者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96D749C" w14:textId="77777777" w:rsidR="00B5072C" w:rsidRDefault="00B5072C" w:rsidP="00786F28">
            <w:pPr>
              <w:spacing w:line="280" w:lineRule="exact"/>
            </w:pPr>
          </w:p>
        </w:tc>
      </w:tr>
      <w:tr w:rsidR="00B5072C" w14:paraId="38EB5D81" w14:textId="77777777" w:rsidTr="00305154">
        <w:trPr>
          <w:trHeight w:val="886"/>
        </w:trPr>
        <w:tc>
          <w:tcPr>
            <w:tcW w:w="2398" w:type="dxa"/>
            <w:shd w:val="clear" w:color="auto" w:fill="auto"/>
            <w:vAlign w:val="center"/>
          </w:tcPr>
          <w:p w14:paraId="49BE9628" w14:textId="1C2C5724" w:rsidR="00B5072C" w:rsidRPr="00B5072C" w:rsidRDefault="00560E65" w:rsidP="00305154">
            <w:pPr>
              <w:spacing w:line="0" w:lineRule="atLeast"/>
              <w:jc w:val="center"/>
            </w:pPr>
            <w:r>
              <w:rPr>
                <w:rFonts w:hint="eastAsia"/>
              </w:rPr>
              <w:t>責任著者連絡先</w:t>
            </w:r>
            <w:r w:rsidR="00305154">
              <w:rPr>
                <w:rFonts w:hint="eastAsia"/>
              </w:rPr>
              <w:t xml:space="preserve">　　</w:t>
            </w:r>
            <w:r w:rsidR="00364AD4">
              <w:rPr>
                <w:rFonts w:hint="eastAsia"/>
              </w:rPr>
              <w:t>（</w:t>
            </w:r>
            <w:r w:rsidR="00B5072C">
              <w:rPr>
                <w:rFonts w:hint="eastAsia"/>
              </w:rPr>
              <w:t>住所</w:t>
            </w:r>
            <w:r w:rsidR="00364AD4">
              <w:rPr>
                <w:rFonts w:hint="eastAsia"/>
              </w:rPr>
              <w:t>）</w:t>
            </w:r>
          </w:p>
        </w:tc>
        <w:tc>
          <w:tcPr>
            <w:tcW w:w="6096" w:type="dxa"/>
            <w:shd w:val="clear" w:color="auto" w:fill="auto"/>
          </w:tcPr>
          <w:p w14:paraId="2F93661B" w14:textId="77777777" w:rsidR="00E2636D" w:rsidRDefault="00364AD4" w:rsidP="00786F28">
            <w:pPr>
              <w:spacing w:line="280" w:lineRule="exact"/>
            </w:pPr>
            <w:r>
              <w:rPr>
                <w:rFonts w:hint="eastAsia"/>
              </w:rPr>
              <w:t>〒</w:t>
            </w:r>
            <w:r w:rsidR="00E2636D">
              <w:rPr>
                <w:rFonts w:hint="eastAsia"/>
              </w:rPr>
              <w:t xml:space="preserve">　　　－</w:t>
            </w:r>
          </w:p>
          <w:p w14:paraId="44C0F106" w14:textId="77777777" w:rsidR="00E2636D" w:rsidRDefault="00E2636D" w:rsidP="00786F28">
            <w:pPr>
              <w:spacing w:line="280" w:lineRule="exact"/>
            </w:pPr>
          </w:p>
        </w:tc>
      </w:tr>
      <w:tr w:rsidR="00A80605" w14:paraId="53A5914E" w14:textId="77777777" w:rsidTr="005601EA">
        <w:trPr>
          <w:trHeight w:val="728"/>
        </w:trPr>
        <w:tc>
          <w:tcPr>
            <w:tcW w:w="2398" w:type="dxa"/>
            <w:shd w:val="clear" w:color="auto" w:fill="auto"/>
            <w:vAlign w:val="center"/>
          </w:tcPr>
          <w:p w14:paraId="386EEE0A" w14:textId="6177CEAF" w:rsidR="00A80605" w:rsidRDefault="00560E65" w:rsidP="00786F28">
            <w:pPr>
              <w:jc w:val="center"/>
            </w:pPr>
            <w:r>
              <w:rPr>
                <w:rFonts w:hint="eastAsia"/>
              </w:rPr>
              <w:t>責任著者</w:t>
            </w:r>
            <w:r w:rsidR="00A80605">
              <w:rPr>
                <w:rFonts w:hint="eastAsia"/>
              </w:rPr>
              <w:t>E-mail</w:t>
            </w:r>
          </w:p>
        </w:tc>
        <w:tc>
          <w:tcPr>
            <w:tcW w:w="6096" w:type="dxa"/>
            <w:shd w:val="clear" w:color="auto" w:fill="auto"/>
          </w:tcPr>
          <w:p w14:paraId="12AEB6C0" w14:textId="77777777" w:rsidR="00A80605" w:rsidRDefault="00A80605" w:rsidP="00786F28">
            <w:pPr>
              <w:spacing w:line="280" w:lineRule="exact"/>
            </w:pPr>
          </w:p>
        </w:tc>
      </w:tr>
      <w:tr w:rsidR="00305154" w:rsidRPr="00F02C52" w14:paraId="292E3BFF" w14:textId="77777777" w:rsidTr="00F02C52">
        <w:trPr>
          <w:trHeight w:val="843"/>
        </w:trPr>
        <w:tc>
          <w:tcPr>
            <w:tcW w:w="2398" w:type="dxa"/>
            <w:shd w:val="clear" w:color="auto" w:fill="auto"/>
            <w:vAlign w:val="center"/>
          </w:tcPr>
          <w:p w14:paraId="20B2D815" w14:textId="218FB768" w:rsidR="00EB5128" w:rsidRPr="00305154" w:rsidRDefault="00305154" w:rsidP="009F1E98">
            <w:pPr>
              <w:spacing w:line="0" w:lineRule="atLeast"/>
              <w:jc w:val="center"/>
              <w:rPr>
                <w:w w:val="66"/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希望査読者</w:t>
            </w:r>
          </w:p>
        </w:tc>
        <w:tc>
          <w:tcPr>
            <w:tcW w:w="6096" w:type="dxa"/>
            <w:shd w:val="clear" w:color="auto" w:fill="auto"/>
          </w:tcPr>
          <w:p w14:paraId="594AEC18" w14:textId="77777777" w:rsidR="00F02C52" w:rsidRDefault="00F02C52" w:rsidP="00F02C52">
            <w:pPr>
              <w:pStyle w:val="a7"/>
              <w:spacing w:line="280" w:lineRule="exact"/>
              <w:ind w:leftChars="0" w:left="360"/>
            </w:pPr>
          </w:p>
          <w:p w14:paraId="08185980" w14:textId="41345005" w:rsidR="005601EA" w:rsidRDefault="00305154" w:rsidP="00F02C52">
            <w:pPr>
              <w:pStyle w:val="a7"/>
              <w:numPr>
                <w:ilvl w:val="0"/>
                <w:numId w:val="10"/>
              </w:numPr>
              <w:spacing w:line="280" w:lineRule="exact"/>
              <w:ind w:leftChars="0"/>
            </w:pPr>
            <w:r>
              <w:rPr>
                <w:rFonts w:hint="eastAsia"/>
              </w:rPr>
              <w:t xml:space="preserve">有　</w:t>
            </w:r>
            <w:r w:rsidR="00F02C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　無（いずれかに☑）</w:t>
            </w:r>
          </w:p>
        </w:tc>
      </w:tr>
      <w:tr w:rsidR="009F1E98" w14:paraId="5B7DCA3D" w14:textId="77777777" w:rsidTr="005601EA">
        <w:trPr>
          <w:trHeight w:val="2758"/>
        </w:trPr>
        <w:tc>
          <w:tcPr>
            <w:tcW w:w="2398" w:type="dxa"/>
            <w:shd w:val="clear" w:color="auto" w:fill="auto"/>
            <w:vAlign w:val="center"/>
          </w:tcPr>
          <w:p w14:paraId="5AC73D49" w14:textId="1AB18E45" w:rsidR="009F1E98" w:rsidRDefault="009F1E98" w:rsidP="00305154">
            <w:pPr>
              <w:spacing w:line="0" w:lineRule="atLeast"/>
              <w:jc w:val="center"/>
            </w:pPr>
            <w:r>
              <w:rPr>
                <w:rFonts w:hint="eastAsia"/>
              </w:rPr>
              <w:t>希望査読者</w:t>
            </w:r>
            <w:r>
              <w:rPr>
                <w:rFonts w:hint="eastAsia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2EAEF1E9" w14:textId="77777777" w:rsidR="009F1E98" w:rsidRDefault="009F1E98" w:rsidP="009F1E98">
            <w:pPr>
              <w:spacing w:line="280" w:lineRule="exact"/>
            </w:pPr>
          </w:p>
          <w:p w14:paraId="724C5041" w14:textId="1A14DDA5" w:rsidR="009F1E98" w:rsidRDefault="009F1E98" w:rsidP="009F1E98">
            <w:pPr>
              <w:spacing w:line="280" w:lineRule="exact"/>
            </w:pPr>
            <w:r>
              <w:rPr>
                <w:rFonts w:hint="eastAsia"/>
              </w:rPr>
              <w:t>氏名：</w:t>
            </w:r>
          </w:p>
          <w:p w14:paraId="74AFC1AD" w14:textId="51EF2411" w:rsidR="009F1E98" w:rsidRDefault="009F1E98" w:rsidP="009F1E98">
            <w:pPr>
              <w:spacing w:line="280" w:lineRule="exact"/>
            </w:pPr>
            <w:r>
              <w:rPr>
                <w:rFonts w:hint="eastAsia"/>
              </w:rPr>
              <w:t>所属：</w:t>
            </w:r>
          </w:p>
          <w:p w14:paraId="15A5F1A0" w14:textId="77777777" w:rsidR="009F1E98" w:rsidRDefault="009F1E98" w:rsidP="009F1E98">
            <w:pPr>
              <w:spacing w:line="28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2886EEA4" w14:textId="1A3350A2" w:rsidR="009F1E98" w:rsidRDefault="009F1E98" w:rsidP="009F1E98">
            <w:pPr>
              <w:spacing w:line="280" w:lineRule="exact"/>
            </w:pPr>
            <w:r>
              <w:rPr>
                <w:rFonts w:hint="eastAsia"/>
              </w:rPr>
              <w:t>理由：</w:t>
            </w:r>
          </w:p>
        </w:tc>
      </w:tr>
      <w:tr w:rsidR="009F1E98" w14:paraId="6035E695" w14:textId="77777777" w:rsidTr="005601EA">
        <w:trPr>
          <w:trHeight w:val="2758"/>
        </w:trPr>
        <w:tc>
          <w:tcPr>
            <w:tcW w:w="2398" w:type="dxa"/>
            <w:shd w:val="clear" w:color="auto" w:fill="auto"/>
            <w:vAlign w:val="center"/>
          </w:tcPr>
          <w:p w14:paraId="4396A11D" w14:textId="675263AE" w:rsidR="009F1E98" w:rsidRDefault="009F1E98" w:rsidP="00305154">
            <w:pPr>
              <w:spacing w:line="0" w:lineRule="atLeast"/>
              <w:jc w:val="center"/>
            </w:pPr>
            <w:r>
              <w:rPr>
                <w:rFonts w:hint="eastAsia"/>
              </w:rPr>
              <w:t>希望査読者</w:t>
            </w:r>
            <w:r>
              <w:rPr>
                <w:rFonts w:hint="eastAsia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53EC17D0" w14:textId="77777777" w:rsidR="009F1E98" w:rsidRDefault="009F1E98" w:rsidP="009F1E98">
            <w:pPr>
              <w:spacing w:line="280" w:lineRule="exact"/>
            </w:pPr>
          </w:p>
          <w:p w14:paraId="60D68016" w14:textId="744E6AF1" w:rsidR="009F1E98" w:rsidRDefault="009F1E98" w:rsidP="009F1E98">
            <w:pPr>
              <w:spacing w:line="280" w:lineRule="exact"/>
            </w:pPr>
            <w:r>
              <w:rPr>
                <w:rFonts w:hint="eastAsia"/>
              </w:rPr>
              <w:t>氏名：</w:t>
            </w:r>
          </w:p>
          <w:p w14:paraId="1FFCAE00" w14:textId="2D432C23" w:rsidR="009F1E98" w:rsidRDefault="009F1E98" w:rsidP="009F1E98">
            <w:pPr>
              <w:spacing w:line="280" w:lineRule="exact"/>
            </w:pPr>
            <w:r>
              <w:rPr>
                <w:rFonts w:hint="eastAsia"/>
              </w:rPr>
              <w:t>所属：</w:t>
            </w:r>
          </w:p>
          <w:p w14:paraId="3BABFFF4" w14:textId="77777777" w:rsidR="009F1E98" w:rsidRDefault="009F1E98" w:rsidP="00F02C52">
            <w:pPr>
              <w:spacing w:line="28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04AF9D65" w14:textId="50871832" w:rsidR="009F1E98" w:rsidRDefault="009F1E98" w:rsidP="00F02C52">
            <w:pPr>
              <w:spacing w:line="280" w:lineRule="exact"/>
            </w:pPr>
            <w:r>
              <w:rPr>
                <w:rFonts w:hint="eastAsia"/>
              </w:rPr>
              <w:t>理由：</w:t>
            </w:r>
          </w:p>
        </w:tc>
      </w:tr>
    </w:tbl>
    <w:p w14:paraId="32096E0D" w14:textId="6D1F9CB8" w:rsidR="008420B1" w:rsidRPr="00193E8D" w:rsidRDefault="00E2636D" w:rsidP="008420B1">
      <w:pPr>
        <w:jc w:val="center"/>
        <w:rPr>
          <w:b/>
          <w:sz w:val="28"/>
          <w:szCs w:val="28"/>
          <w:u w:val="single"/>
        </w:rPr>
      </w:pPr>
      <w:r>
        <w:rPr>
          <w:sz w:val="24"/>
        </w:rPr>
        <w:br w:type="page"/>
      </w:r>
      <w:r w:rsidR="00DC3D32">
        <w:rPr>
          <w:rFonts w:hint="eastAsia"/>
          <w:b/>
          <w:sz w:val="28"/>
          <w:szCs w:val="28"/>
          <w:u w:val="single"/>
        </w:rPr>
        <w:lastRenderedPageBreak/>
        <w:t xml:space="preserve">日本白内障学会誌　</w:t>
      </w:r>
      <w:r w:rsidR="008F7A42">
        <w:rPr>
          <w:rFonts w:hint="eastAsia"/>
          <w:b/>
          <w:sz w:val="28"/>
          <w:szCs w:val="28"/>
          <w:u w:val="single"/>
        </w:rPr>
        <w:t xml:space="preserve">原著論文　</w:t>
      </w:r>
      <w:r w:rsidR="00DC3D32">
        <w:rPr>
          <w:rFonts w:hint="eastAsia"/>
          <w:b/>
          <w:sz w:val="28"/>
          <w:szCs w:val="28"/>
          <w:u w:val="single"/>
        </w:rPr>
        <w:t>投稿</w:t>
      </w:r>
      <w:r w:rsidR="005C086F">
        <w:rPr>
          <w:rFonts w:hint="eastAsia"/>
          <w:b/>
          <w:sz w:val="28"/>
          <w:szCs w:val="28"/>
          <w:u w:val="single"/>
        </w:rPr>
        <w:t>タイトルページ</w:t>
      </w:r>
      <w:r w:rsidR="008420B1" w:rsidRPr="00193E8D">
        <w:rPr>
          <w:rFonts w:hint="eastAsia"/>
          <w:b/>
          <w:sz w:val="28"/>
          <w:szCs w:val="28"/>
          <w:u w:val="single"/>
        </w:rPr>
        <w:t>（英語）</w:t>
      </w:r>
    </w:p>
    <w:p w14:paraId="2ECFBFB7" w14:textId="77777777" w:rsidR="00B5072C" w:rsidRPr="008420B1" w:rsidRDefault="00B5072C" w:rsidP="008420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5548"/>
      </w:tblGrid>
      <w:tr w:rsidR="00B5072C" w14:paraId="2F98A0C9" w14:textId="77777777" w:rsidTr="00786F28">
        <w:trPr>
          <w:trHeight w:val="1045"/>
        </w:trPr>
        <w:tc>
          <w:tcPr>
            <w:tcW w:w="2988" w:type="dxa"/>
            <w:shd w:val="clear" w:color="auto" w:fill="auto"/>
            <w:vAlign w:val="center"/>
          </w:tcPr>
          <w:p w14:paraId="72FAA4E5" w14:textId="77777777" w:rsidR="00B5072C" w:rsidRDefault="00B5072C" w:rsidP="00A20B19">
            <w:r>
              <w:rPr>
                <w:rFonts w:hint="eastAsia"/>
              </w:rPr>
              <w:t>Title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494E818" w14:textId="77777777" w:rsidR="00B5072C" w:rsidRDefault="00B5072C" w:rsidP="00786F28">
            <w:pPr>
              <w:spacing w:line="280" w:lineRule="exact"/>
            </w:pPr>
          </w:p>
        </w:tc>
      </w:tr>
      <w:tr w:rsidR="00B5072C" w14:paraId="1F39D2A5" w14:textId="77777777" w:rsidTr="00786F28">
        <w:trPr>
          <w:trHeight w:val="1034"/>
        </w:trPr>
        <w:tc>
          <w:tcPr>
            <w:tcW w:w="2988" w:type="dxa"/>
            <w:shd w:val="clear" w:color="auto" w:fill="auto"/>
            <w:vAlign w:val="center"/>
          </w:tcPr>
          <w:p w14:paraId="0D5CFE1D" w14:textId="77777777" w:rsidR="00B5072C" w:rsidRPr="00B5072C" w:rsidRDefault="00B5072C" w:rsidP="00A20B19">
            <w:r>
              <w:rPr>
                <w:rFonts w:hint="eastAsia"/>
              </w:rPr>
              <w:t>Author(s) name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38D4FC3" w14:textId="77777777" w:rsidR="00B5072C" w:rsidRDefault="00B5072C" w:rsidP="00786F28">
            <w:pPr>
              <w:spacing w:line="280" w:lineRule="exact"/>
            </w:pPr>
          </w:p>
        </w:tc>
      </w:tr>
      <w:tr w:rsidR="00B5072C" w14:paraId="65BA3B13" w14:textId="77777777" w:rsidTr="00786F28">
        <w:trPr>
          <w:trHeight w:val="1052"/>
        </w:trPr>
        <w:tc>
          <w:tcPr>
            <w:tcW w:w="2988" w:type="dxa"/>
            <w:shd w:val="clear" w:color="auto" w:fill="auto"/>
            <w:vAlign w:val="center"/>
          </w:tcPr>
          <w:p w14:paraId="0852BF83" w14:textId="77777777" w:rsidR="00B5072C" w:rsidRDefault="00B5072C" w:rsidP="00A20B19">
            <w:r>
              <w:rPr>
                <w:rFonts w:hint="eastAsia"/>
              </w:rPr>
              <w:t>I</w:t>
            </w:r>
            <w:r w:rsidRPr="00503A7A">
              <w:t>nstitution</w:t>
            </w:r>
            <w:r>
              <w:rPr>
                <w:rFonts w:hint="eastAsia"/>
              </w:rPr>
              <w:t>(s)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989C793" w14:textId="77777777" w:rsidR="00B5072C" w:rsidRDefault="00B5072C" w:rsidP="00786F28">
            <w:pPr>
              <w:spacing w:line="280" w:lineRule="exact"/>
            </w:pPr>
          </w:p>
        </w:tc>
      </w:tr>
      <w:tr w:rsidR="00B5072C" w14:paraId="318090F6" w14:textId="77777777" w:rsidTr="00FC71E6">
        <w:trPr>
          <w:trHeight w:val="3085"/>
        </w:trPr>
        <w:tc>
          <w:tcPr>
            <w:tcW w:w="2988" w:type="dxa"/>
            <w:shd w:val="clear" w:color="auto" w:fill="auto"/>
            <w:vAlign w:val="center"/>
          </w:tcPr>
          <w:p w14:paraId="34793E97" w14:textId="77777777" w:rsidR="00B5072C" w:rsidRPr="00B5072C" w:rsidRDefault="00B5072C" w:rsidP="00A20B19">
            <w:r>
              <w:rPr>
                <w:rFonts w:hint="eastAsia"/>
              </w:rPr>
              <w:t>Abstract</w:t>
            </w:r>
            <w:r w:rsidR="00364AD4">
              <w:rPr>
                <w:rFonts w:hint="eastAsia"/>
              </w:rPr>
              <w:t xml:space="preserve"> (</w:t>
            </w:r>
            <w:r w:rsidRPr="00320123">
              <w:t>within</w:t>
            </w:r>
            <w:r w:rsidRPr="00320123">
              <w:rPr>
                <w:rFonts w:hint="eastAsia"/>
              </w:rPr>
              <w:t xml:space="preserve"> </w:t>
            </w:r>
            <w:r w:rsidR="00C627E8">
              <w:t>200</w:t>
            </w:r>
            <w:r>
              <w:rPr>
                <w:rFonts w:hint="eastAsia"/>
              </w:rPr>
              <w:t xml:space="preserve"> words</w:t>
            </w:r>
            <w:r w:rsidR="00364AD4">
              <w:rPr>
                <w:rFonts w:hint="eastAsia"/>
              </w:rPr>
              <w:t>)</w:t>
            </w:r>
          </w:p>
        </w:tc>
        <w:tc>
          <w:tcPr>
            <w:tcW w:w="5714" w:type="dxa"/>
            <w:shd w:val="clear" w:color="auto" w:fill="auto"/>
          </w:tcPr>
          <w:p w14:paraId="2A62F5E8" w14:textId="77777777" w:rsidR="00FC71E6" w:rsidRDefault="00FC71E6" w:rsidP="00FC71E6">
            <w:pPr>
              <w:spacing w:line="280" w:lineRule="exact"/>
              <w:jc w:val="left"/>
            </w:pPr>
          </w:p>
        </w:tc>
      </w:tr>
      <w:tr w:rsidR="00B5072C" w14:paraId="753658E1" w14:textId="77777777" w:rsidTr="00786F28">
        <w:trPr>
          <w:trHeight w:val="770"/>
        </w:trPr>
        <w:tc>
          <w:tcPr>
            <w:tcW w:w="2988" w:type="dxa"/>
            <w:shd w:val="clear" w:color="auto" w:fill="auto"/>
            <w:vAlign w:val="center"/>
          </w:tcPr>
          <w:p w14:paraId="2C45F261" w14:textId="77777777" w:rsidR="00B5072C" w:rsidRPr="00B5072C" w:rsidRDefault="00B5072C" w:rsidP="00A20B19">
            <w:r>
              <w:rPr>
                <w:rFonts w:hint="eastAsia"/>
              </w:rPr>
              <w:t>Key word</w:t>
            </w:r>
            <w:r w:rsidR="00364AD4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5 words</w:t>
            </w:r>
            <w:r w:rsidR="00364AD4">
              <w:rPr>
                <w:rFonts w:hint="eastAsia"/>
              </w:rPr>
              <w:t>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27031E2" w14:textId="77777777" w:rsidR="00B5072C" w:rsidRDefault="00B5072C" w:rsidP="00786F28">
            <w:pPr>
              <w:spacing w:line="280" w:lineRule="exact"/>
            </w:pPr>
          </w:p>
        </w:tc>
      </w:tr>
      <w:tr w:rsidR="00B5072C" w14:paraId="037AA4D3" w14:textId="77777777" w:rsidTr="00786F28">
        <w:tc>
          <w:tcPr>
            <w:tcW w:w="2988" w:type="dxa"/>
            <w:shd w:val="clear" w:color="auto" w:fill="auto"/>
            <w:vAlign w:val="center"/>
          </w:tcPr>
          <w:p w14:paraId="40FCAF44" w14:textId="3D284241" w:rsidR="00B5072C" w:rsidRPr="00B5072C" w:rsidRDefault="00560E65" w:rsidP="00A20B19">
            <w:r>
              <w:t>Corresponding Author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8DCA38A" w14:textId="77777777" w:rsidR="00B5072C" w:rsidRDefault="00B5072C" w:rsidP="00786F28">
            <w:pPr>
              <w:spacing w:line="280" w:lineRule="exact"/>
            </w:pPr>
          </w:p>
        </w:tc>
      </w:tr>
      <w:tr w:rsidR="00B5072C" w14:paraId="04BACB35" w14:textId="77777777" w:rsidTr="00786F28">
        <w:trPr>
          <w:trHeight w:val="771"/>
        </w:trPr>
        <w:tc>
          <w:tcPr>
            <w:tcW w:w="2988" w:type="dxa"/>
            <w:shd w:val="clear" w:color="auto" w:fill="auto"/>
            <w:vAlign w:val="center"/>
          </w:tcPr>
          <w:p w14:paraId="4054D5FE" w14:textId="77777777" w:rsidR="00560E65" w:rsidRDefault="00560E65" w:rsidP="00A20B19">
            <w:r>
              <w:t>Corresponding Author</w:t>
            </w:r>
          </w:p>
          <w:p w14:paraId="1311F544" w14:textId="11A24426" w:rsidR="00B5072C" w:rsidRPr="00B5072C" w:rsidRDefault="00B5072C" w:rsidP="00A20B19">
            <w:r>
              <w:rPr>
                <w:rFonts w:hint="eastAsia"/>
              </w:rPr>
              <w:t xml:space="preserve"> </w:t>
            </w:r>
            <w:r w:rsidR="00364AD4">
              <w:rPr>
                <w:rFonts w:hint="eastAsia"/>
              </w:rPr>
              <w:t>(</w:t>
            </w:r>
            <w:r>
              <w:rPr>
                <w:rFonts w:hint="eastAsia"/>
              </w:rPr>
              <w:t>Address</w:t>
            </w:r>
            <w:r w:rsidR="00364AD4">
              <w:rPr>
                <w:rFonts w:hint="eastAsia"/>
              </w:rPr>
              <w:t>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2FAF78A" w14:textId="77777777" w:rsidR="00A20B19" w:rsidRDefault="008420B1" w:rsidP="00786F28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60F727B2" w14:textId="77777777" w:rsidR="008420B1" w:rsidRDefault="008420B1" w:rsidP="00786F28">
            <w:pPr>
              <w:spacing w:line="280" w:lineRule="exact"/>
            </w:pPr>
          </w:p>
        </w:tc>
      </w:tr>
    </w:tbl>
    <w:p w14:paraId="0D12672E" w14:textId="77777777" w:rsidR="008420B1" w:rsidRDefault="008420B1" w:rsidP="00013843">
      <w:pPr>
        <w:sectPr w:rsidR="008420B1" w:rsidSect="008420B1">
          <w:pgSz w:w="11906" w:h="16838"/>
          <w:pgMar w:top="1578" w:right="1701" w:bottom="1315" w:left="1701" w:header="851" w:footer="992" w:gutter="0"/>
          <w:cols w:space="425"/>
          <w:docGrid w:type="lines" w:linePitch="557"/>
        </w:sectPr>
      </w:pPr>
    </w:p>
    <w:p w14:paraId="160D08A9" w14:textId="77777777" w:rsidR="00DC3D32" w:rsidRPr="00B61E4A" w:rsidRDefault="00DC3D32" w:rsidP="00013843">
      <w:pPr>
        <w:rPr>
          <w:color w:val="808080"/>
        </w:rPr>
      </w:pPr>
      <w:r w:rsidRPr="00B61E4A">
        <w:rPr>
          <w:rFonts w:hint="eastAsia"/>
          <w:color w:val="808080"/>
        </w:rPr>
        <w:lastRenderedPageBreak/>
        <w:t>以下を消して</w:t>
      </w:r>
      <w:r w:rsidR="008614FE" w:rsidRPr="00B61E4A">
        <w:rPr>
          <w:rFonts w:hint="eastAsia"/>
          <w:color w:val="808080"/>
        </w:rPr>
        <w:t>ご執筆ください。</w:t>
      </w:r>
    </w:p>
    <w:p w14:paraId="0D11F0AC" w14:textId="77777777" w:rsidR="008614FE" w:rsidRPr="00B61E4A" w:rsidRDefault="001A15D8" w:rsidP="008614FE">
      <w:pPr>
        <w:numPr>
          <w:ilvl w:val="0"/>
          <w:numId w:val="3"/>
        </w:numPr>
        <w:rPr>
          <w:color w:val="808080"/>
        </w:rPr>
      </w:pPr>
      <w:r w:rsidRPr="00B61E4A">
        <w:rPr>
          <w:rFonts w:hint="eastAsia"/>
          <w:color w:val="808080"/>
        </w:rPr>
        <w:t>原稿書式</w:t>
      </w:r>
      <w:r w:rsidR="008614FE" w:rsidRPr="00B61E4A">
        <w:rPr>
          <w:rFonts w:hint="eastAsia"/>
          <w:color w:val="808080"/>
        </w:rPr>
        <w:t>は、</w:t>
      </w:r>
      <w:r w:rsidRPr="00B61E4A">
        <w:rPr>
          <w:rFonts w:hint="eastAsia"/>
          <w:color w:val="808080"/>
        </w:rPr>
        <w:t>A4</w:t>
      </w:r>
      <w:r w:rsidRPr="00B61E4A">
        <w:rPr>
          <w:rFonts w:hint="eastAsia"/>
          <w:color w:val="808080"/>
        </w:rPr>
        <w:t>用紙に</w:t>
      </w:r>
      <w:r w:rsidRPr="00B61E4A">
        <w:rPr>
          <w:rFonts w:hint="eastAsia"/>
          <w:color w:val="808080"/>
        </w:rPr>
        <w:t>1</w:t>
      </w:r>
      <w:r w:rsidRPr="00B61E4A">
        <w:rPr>
          <w:rFonts w:hint="eastAsia"/>
          <w:color w:val="808080"/>
        </w:rPr>
        <w:t>行</w:t>
      </w:r>
      <w:r w:rsidRPr="00B61E4A">
        <w:rPr>
          <w:rFonts w:hint="eastAsia"/>
          <w:color w:val="808080"/>
        </w:rPr>
        <w:t>40</w:t>
      </w:r>
      <w:r w:rsidRPr="00B61E4A">
        <w:rPr>
          <w:rFonts w:hint="eastAsia"/>
          <w:color w:val="808080"/>
        </w:rPr>
        <w:t>字詰×</w:t>
      </w:r>
      <w:r w:rsidRPr="00B61E4A">
        <w:rPr>
          <w:rFonts w:hint="eastAsia"/>
          <w:color w:val="808080"/>
        </w:rPr>
        <w:t>1</w:t>
      </w:r>
      <w:r w:rsidRPr="00B61E4A">
        <w:rPr>
          <w:rFonts w:hint="eastAsia"/>
          <w:color w:val="808080"/>
        </w:rPr>
        <w:t>頁</w:t>
      </w:r>
      <w:r w:rsidRPr="00B61E4A">
        <w:rPr>
          <w:rFonts w:hint="eastAsia"/>
          <w:color w:val="808080"/>
        </w:rPr>
        <w:t>25</w:t>
      </w:r>
      <w:r w:rsidRPr="00B61E4A">
        <w:rPr>
          <w:rFonts w:hint="eastAsia"/>
          <w:color w:val="808080"/>
        </w:rPr>
        <w:t>行</w:t>
      </w:r>
      <w:r w:rsidR="008614FE" w:rsidRPr="00B61E4A">
        <w:rPr>
          <w:rFonts w:hint="eastAsia"/>
          <w:color w:val="808080"/>
        </w:rPr>
        <w:t>です。</w:t>
      </w:r>
    </w:p>
    <w:p w14:paraId="044AAF95" w14:textId="77777777" w:rsidR="001A15D8" w:rsidRPr="00B61E4A" w:rsidRDefault="001A15D8" w:rsidP="008614FE">
      <w:pPr>
        <w:ind w:left="420"/>
        <w:rPr>
          <w:color w:val="808080"/>
        </w:rPr>
      </w:pPr>
      <w:r w:rsidRPr="00B61E4A">
        <w:rPr>
          <w:rFonts w:hint="eastAsia"/>
          <w:color w:val="808080"/>
        </w:rPr>
        <w:t>（このページは書式に</w:t>
      </w:r>
      <w:r w:rsidR="00965CC2" w:rsidRPr="00B61E4A">
        <w:rPr>
          <w:rFonts w:hint="eastAsia"/>
          <w:color w:val="808080"/>
        </w:rPr>
        <w:t>合わせてあります</w:t>
      </w:r>
      <w:r w:rsidRPr="00B61E4A">
        <w:rPr>
          <w:rFonts w:hint="eastAsia"/>
          <w:color w:val="808080"/>
        </w:rPr>
        <w:t>）</w:t>
      </w:r>
    </w:p>
    <w:p w14:paraId="403EAA57" w14:textId="77777777" w:rsidR="00013843" w:rsidRPr="00B61E4A" w:rsidRDefault="008614FE" w:rsidP="007737F1">
      <w:pPr>
        <w:numPr>
          <w:ilvl w:val="0"/>
          <w:numId w:val="3"/>
        </w:numPr>
        <w:rPr>
          <w:color w:val="808080"/>
        </w:rPr>
      </w:pPr>
      <w:r w:rsidRPr="00B61E4A">
        <w:rPr>
          <w:rFonts w:hint="eastAsia"/>
          <w:color w:val="808080"/>
        </w:rPr>
        <w:t>最初の見出しは“はじめに”として書き始めてください。その後の見出しは“対象”、“症例”、“方法”、“結果”など適宜ご使用ください。最後の見出しは“考按”または“おわりに”を用いてください。</w:t>
      </w:r>
    </w:p>
    <w:sectPr w:rsidR="00013843" w:rsidRPr="00B61E4A" w:rsidSect="00965CC2">
      <w:headerReference w:type="default" r:id="rId8"/>
      <w:pgSz w:w="11906" w:h="16838" w:code="9"/>
      <w:pgMar w:top="1576" w:right="1701" w:bottom="1315" w:left="1701" w:header="851" w:footer="992" w:gutter="0"/>
      <w:cols w:space="425"/>
      <w:docGrid w:type="linesAndChars" w:linePitch="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B7B8" w14:textId="77777777" w:rsidR="00491F69" w:rsidRDefault="00491F69">
      <w:r>
        <w:separator/>
      </w:r>
    </w:p>
  </w:endnote>
  <w:endnote w:type="continuationSeparator" w:id="0">
    <w:p w14:paraId="521F7BD3" w14:textId="77777777" w:rsidR="00491F69" w:rsidRDefault="0049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E57B" w14:textId="77777777" w:rsidR="00491F69" w:rsidRDefault="00491F69">
      <w:r>
        <w:separator/>
      </w:r>
    </w:p>
  </w:footnote>
  <w:footnote w:type="continuationSeparator" w:id="0">
    <w:p w14:paraId="692FBC33" w14:textId="77777777" w:rsidR="00491F69" w:rsidRDefault="0049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9632" w14:textId="516E18F5" w:rsidR="00411067" w:rsidRDefault="00411067">
    <w:pPr>
      <w:pStyle w:val="a3"/>
    </w:pPr>
    <w:r>
      <w:rPr>
        <w:rFonts w:hint="eastAsia"/>
      </w:rPr>
      <w:t>日</w:t>
    </w:r>
    <w:r w:rsidR="00DC3D32">
      <w:rPr>
        <w:rFonts w:hint="eastAsia"/>
      </w:rPr>
      <w:t xml:space="preserve">本白内障学会誌　</w:t>
    </w:r>
    <w:r w:rsidR="008F7A42">
      <w:rPr>
        <w:rFonts w:hint="eastAsia"/>
      </w:rPr>
      <w:t xml:space="preserve">原著論文　</w:t>
    </w:r>
    <w:r>
      <w:rPr>
        <w:rFonts w:hint="eastAsia"/>
      </w:rPr>
      <w:t>執筆体裁雛形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710"/>
    <w:multiLevelType w:val="hybridMultilevel"/>
    <w:tmpl w:val="D9448B40"/>
    <w:lvl w:ilvl="0" w:tplc="B440B0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454CD"/>
    <w:multiLevelType w:val="hybridMultilevel"/>
    <w:tmpl w:val="C2664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C5535"/>
    <w:multiLevelType w:val="hybridMultilevel"/>
    <w:tmpl w:val="7CA8A2DE"/>
    <w:lvl w:ilvl="0" w:tplc="4010F12A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3" w15:restartNumberingAfterBreak="0">
    <w:nsid w:val="3F0F73FD"/>
    <w:multiLevelType w:val="hybridMultilevel"/>
    <w:tmpl w:val="DDB61270"/>
    <w:lvl w:ilvl="0" w:tplc="BF9653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DB681B"/>
    <w:multiLevelType w:val="hybridMultilevel"/>
    <w:tmpl w:val="7962492E"/>
    <w:lvl w:ilvl="0" w:tplc="CE9CF034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B692E3A"/>
    <w:multiLevelType w:val="hybridMultilevel"/>
    <w:tmpl w:val="91D87A86"/>
    <w:lvl w:ilvl="0" w:tplc="A300E3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D846D1"/>
    <w:multiLevelType w:val="hybridMultilevel"/>
    <w:tmpl w:val="A686D7E4"/>
    <w:lvl w:ilvl="0" w:tplc="B89E0AAC">
      <w:start w:val="1"/>
      <w:numFmt w:val="decimal"/>
      <w:lvlText w:val="%1"/>
      <w:lvlJc w:val="left"/>
      <w:pPr>
        <w:ind w:left="2112" w:hanging="211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642497"/>
    <w:multiLevelType w:val="hybridMultilevel"/>
    <w:tmpl w:val="6E807D52"/>
    <w:lvl w:ilvl="0" w:tplc="FED4A9AA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09D3965"/>
    <w:multiLevelType w:val="hybridMultilevel"/>
    <w:tmpl w:val="CA641D60"/>
    <w:lvl w:ilvl="0" w:tplc="2384F49C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650BAC"/>
    <w:multiLevelType w:val="hybridMultilevel"/>
    <w:tmpl w:val="71486582"/>
    <w:lvl w:ilvl="0" w:tplc="2250C538">
      <w:start w:val="1"/>
      <w:numFmt w:val="decimal"/>
      <w:lvlText w:val="%1）"/>
      <w:lvlJc w:val="left"/>
      <w:pPr>
        <w:ind w:left="1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num w:numId="1" w16cid:durableId="998120285">
    <w:abstractNumId w:val="4"/>
  </w:num>
  <w:num w:numId="2" w16cid:durableId="1380089442">
    <w:abstractNumId w:val="0"/>
  </w:num>
  <w:num w:numId="3" w16cid:durableId="1131243157">
    <w:abstractNumId w:val="1"/>
  </w:num>
  <w:num w:numId="4" w16cid:durableId="476802386">
    <w:abstractNumId w:val="9"/>
  </w:num>
  <w:num w:numId="5" w16cid:durableId="455949323">
    <w:abstractNumId w:val="2"/>
  </w:num>
  <w:num w:numId="6" w16cid:durableId="42561635">
    <w:abstractNumId w:val="5"/>
  </w:num>
  <w:num w:numId="7" w16cid:durableId="715129567">
    <w:abstractNumId w:val="3"/>
  </w:num>
  <w:num w:numId="8" w16cid:durableId="1131094890">
    <w:abstractNumId w:val="6"/>
  </w:num>
  <w:num w:numId="9" w16cid:durableId="2035685390">
    <w:abstractNumId w:val="8"/>
  </w:num>
  <w:num w:numId="10" w16cid:durableId="2025402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75"/>
    <w:rsid w:val="00013843"/>
    <w:rsid w:val="00020859"/>
    <w:rsid w:val="00035DA1"/>
    <w:rsid w:val="000525C3"/>
    <w:rsid w:val="000C67B3"/>
    <w:rsid w:val="00112D28"/>
    <w:rsid w:val="00136A67"/>
    <w:rsid w:val="0017499E"/>
    <w:rsid w:val="00193E8D"/>
    <w:rsid w:val="00197C6A"/>
    <w:rsid w:val="001A15D8"/>
    <w:rsid w:val="001D275B"/>
    <w:rsid w:val="001D6936"/>
    <w:rsid w:val="002177B8"/>
    <w:rsid w:val="00231DA7"/>
    <w:rsid w:val="002B0FAC"/>
    <w:rsid w:val="00305154"/>
    <w:rsid w:val="00320123"/>
    <w:rsid w:val="00364AD4"/>
    <w:rsid w:val="00411067"/>
    <w:rsid w:val="00491F69"/>
    <w:rsid w:val="004D267A"/>
    <w:rsid w:val="00503A7A"/>
    <w:rsid w:val="00504B09"/>
    <w:rsid w:val="005601EA"/>
    <w:rsid w:val="00560E65"/>
    <w:rsid w:val="005C086F"/>
    <w:rsid w:val="005E0B52"/>
    <w:rsid w:val="006208B4"/>
    <w:rsid w:val="006970CF"/>
    <w:rsid w:val="006E0462"/>
    <w:rsid w:val="00747A15"/>
    <w:rsid w:val="007737F1"/>
    <w:rsid w:val="00774F8E"/>
    <w:rsid w:val="00786F28"/>
    <w:rsid w:val="007C22F8"/>
    <w:rsid w:val="008101C6"/>
    <w:rsid w:val="0081080E"/>
    <w:rsid w:val="008420B1"/>
    <w:rsid w:val="00845897"/>
    <w:rsid w:val="008614FE"/>
    <w:rsid w:val="00861CE3"/>
    <w:rsid w:val="008F7A42"/>
    <w:rsid w:val="00957D13"/>
    <w:rsid w:val="00965CC2"/>
    <w:rsid w:val="009E0EFB"/>
    <w:rsid w:val="009F1E98"/>
    <w:rsid w:val="00A04B5C"/>
    <w:rsid w:val="00A20B19"/>
    <w:rsid w:val="00A412A1"/>
    <w:rsid w:val="00A80605"/>
    <w:rsid w:val="00AA70A9"/>
    <w:rsid w:val="00AF0A76"/>
    <w:rsid w:val="00B5072C"/>
    <w:rsid w:val="00B61E4A"/>
    <w:rsid w:val="00B76EBF"/>
    <w:rsid w:val="00C33737"/>
    <w:rsid w:val="00C627E8"/>
    <w:rsid w:val="00D30B75"/>
    <w:rsid w:val="00D97643"/>
    <w:rsid w:val="00DC3D32"/>
    <w:rsid w:val="00DD2B3F"/>
    <w:rsid w:val="00DF39B8"/>
    <w:rsid w:val="00E04CAC"/>
    <w:rsid w:val="00E12FA4"/>
    <w:rsid w:val="00E2636D"/>
    <w:rsid w:val="00E65B35"/>
    <w:rsid w:val="00E856AC"/>
    <w:rsid w:val="00EB5128"/>
    <w:rsid w:val="00F02C52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0878FF"/>
  <w15:docId w15:val="{66398540-88E1-440A-8876-4E4E03E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07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072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50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020859"/>
    <w:rPr>
      <w:b/>
      <w:bCs/>
    </w:rPr>
  </w:style>
  <w:style w:type="paragraph" w:styleId="a7">
    <w:name w:val="List Paragraph"/>
    <w:basedOn w:val="a"/>
    <w:uiPriority w:val="34"/>
    <w:qFormat/>
    <w:rsid w:val="003051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uji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22BF52A-9CD8-4988-89E5-8DCE02C656F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5</Pages>
  <Words>1076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論文名（日本語）</vt:lpstr>
      <vt:lpstr>論文名（日本語）</vt:lpstr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論文名（日本語）</dc:title>
  <dc:creator>（株）ライトハンド</dc:creator>
  <cp:lastModifiedBy>ライトハンド</cp:lastModifiedBy>
  <cp:revision>3</cp:revision>
  <dcterms:created xsi:type="dcterms:W3CDTF">2022-09-13T01:22:00Z</dcterms:created>
  <dcterms:modified xsi:type="dcterms:W3CDTF">2022-09-13T01:23:00Z</dcterms:modified>
</cp:coreProperties>
</file>